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D4" w:rsidRDefault="007C04D4" w:rsidP="00B75FE4">
      <w:pPr>
        <w:pStyle w:val="Titel"/>
      </w:pPr>
    </w:p>
    <w:p w:rsidR="007C04D4" w:rsidRDefault="007C04D4" w:rsidP="00B75FE4">
      <w:pPr>
        <w:pStyle w:val="Titel"/>
      </w:pPr>
      <w:r>
        <w:t>Regional European Organisation of the FDI</w:t>
      </w:r>
    </w:p>
    <w:p w:rsidR="007C04D4" w:rsidRDefault="007C04D4" w:rsidP="00B75FE4">
      <w:pPr>
        <w:pStyle w:val="Titel"/>
      </w:pPr>
    </w:p>
    <w:p w:rsidR="007C04D4" w:rsidRDefault="007C04D4" w:rsidP="00041003">
      <w:pPr>
        <w:pStyle w:val="Titel"/>
      </w:pPr>
      <w:r>
        <w:t>National Report</w:t>
      </w:r>
    </w:p>
    <w:p w:rsidR="007C04D4" w:rsidRDefault="007C04D4" w:rsidP="007C04D4">
      <w:pPr>
        <w:pStyle w:val="Titel"/>
        <w:jc w:val="left"/>
      </w:pPr>
    </w:p>
    <w:p w:rsidR="007C04D4" w:rsidRDefault="007C04D4" w:rsidP="007C04D4">
      <w:pPr>
        <w:pStyle w:val="Titel"/>
        <w:jc w:val="left"/>
      </w:pPr>
      <w:r>
        <w:t>Country:</w:t>
      </w:r>
    </w:p>
    <w:p w:rsidR="007C04D4" w:rsidRDefault="007C04D4" w:rsidP="007C04D4">
      <w:pPr>
        <w:pStyle w:val="Titel"/>
        <w:jc w:val="left"/>
      </w:pPr>
      <w:r>
        <w:t>Association:</w:t>
      </w:r>
    </w:p>
    <w:p w:rsidR="007C04D4" w:rsidRDefault="007C04D4" w:rsidP="007C04D4">
      <w:pPr>
        <w:pStyle w:val="Titel"/>
        <w:jc w:val="left"/>
      </w:pPr>
      <w:r>
        <w:t>Venue:</w:t>
      </w:r>
      <w:r>
        <w:tab/>
      </w:r>
      <w:r>
        <w:tab/>
      </w:r>
      <w:r>
        <w:tab/>
      </w:r>
      <w:r>
        <w:tab/>
      </w:r>
      <w:r>
        <w:tab/>
      </w:r>
      <w:r>
        <w:tab/>
        <w:t>Year:</w:t>
      </w:r>
      <w:r w:rsidR="00041003">
        <w:t xml:space="preserve"> 20</w:t>
      </w:r>
      <w:r w:rsidR="0015754B">
        <w:t>2</w:t>
      </w:r>
      <w:r w:rsidR="00345A07">
        <w:t>1</w:t>
      </w:r>
      <w:bookmarkStart w:id="0" w:name="_GoBack"/>
      <w:bookmarkEnd w:id="0"/>
    </w:p>
    <w:p w:rsidR="007C04D4" w:rsidRDefault="007C04D4" w:rsidP="007C04D4">
      <w:pPr>
        <w:pStyle w:val="Titel"/>
        <w:jc w:val="left"/>
      </w:pPr>
    </w:p>
    <w:p w:rsidR="007C04D4" w:rsidRDefault="007C04D4" w:rsidP="007C04D4">
      <w:pPr>
        <w:pStyle w:val="Titel"/>
        <w:jc w:val="left"/>
      </w:pPr>
    </w:p>
    <w:p w:rsidR="007C04D4" w:rsidRDefault="007C04D4" w:rsidP="007C04D4">
      <w:pPr>
        <w:pStyle w:val="Titel"/>
        <w:jc w:val="left"/>
        <w:rPr>
          <w:b w:val="0"/>
        </w:rPr>
      </w:pPr>
      <w:r>
        <w:rPr>
          <w:b w:val="0"/>
        </w:rPr>
        <w:t>Please classify your national report by following subjects:</w:t>
      </w:r>
    </w:p>
    <w:p w:rsidR="007C04D4" w:rsidRDefault="007C04D4" w:rsidP="007C04D4">
      <w:pPr>
        <w:pStyle w:val="Titel"/>
        <w:jc w:val="left"/>
        <w:rPr>
          <w:b w:val="0"/>
        </w:rPr>
      </w:pPr>
    </w:p>
    <w:p w:rsidR="007C04D4" w:rsidRPr="00041003" w:rsidRDefault="007C04D4" w:rsidP="006B06D6">
      <w:pPr>
        <w:pStyle w:val="Titel"/>
        <w:ind w:left="360"/>
        <w:jc w:val="left"/>
      </w:pPr>
      <w:r w:rsidRPr="00041003">
        <w:t>Changes</w:t>
      </w:r>
    </w:p>
    <w:p w:rsidR="007C04D4" w:rsidRDefault="007C04D4" w:rsidP="006B06D6">
      <w:pPr>
        <w:pStyle w:val="Titel"/>
        <w:ind w:left="1080"/>
        <w:jc w:val="left"/>
        <w:rPr>
          <w:b w:val="0"/>
        </w:rPr>
      </w:pPr>
      <w:r>
        <w:rPr>
          <w:b w:val="0"/>
        </w:rPr>
        <w:t>in the association and its organisation</w:t>
      </w:r>
    </w:p>
    <w:p w:rsidR="007C04D4" w:rsidRDefault="007C04D4" w:rsidP="006B06D6">
      <w:pPr>
        <w:pStyle w:val="Titel"/>
        <w:ind w:left="360"/>
        <w:jc w:val="left"/>
        <w:rPr>
          <w:b w:val="0"/>
        </w:rPr>
      </w:pPr>
    </w:p>
    <w:p w:rsidR="007C04D4" w:rsidRPr="00041003" w:rsidRDefault="007C04D4" w:rsidP="006B06D6">
      <w:pPr>
        <w:pStyle w:val="Titel"/>
        <w:ind w:left="360"/>
        <w:jc w:val="left"/>
      </w:pPr>
      <w:r w:rsidRPr="00041003">
        <w:t>Trends and developments</w:t>
      </w:r>
      <w:r w:rsidR="006B06D6" w:rsidRPr="00041003">
        <w:t>:</w:t>
      </w:r>
    </w:p>
    <w:p w:rsidR="007C04D4" w:rsidRDefault="007C04D4" w:rsidP="006B06D6">
      <w:pPr>
        <w:pStyle w:val="Titel"/>
        <w:ind w:left="1080"/>
        <w:jc w:val="left"/>
        <w:rPr>
          <w:b w:val="0"/>
        </w:rPr>
      </w:pPr>
      <w:r>
        <w:rPr>
          <w:b w:val="0"/>
        </w:rPr>
        <w:t>in professional politics</w:t>
      </w:r>
    </w:p>
    <w:p w:rsidR="007C04D4" w:rsidRDefault="007C04D4" w:rsidP="006B06D6">
      <w:pPr>
        <w:pStyle w:val="Titel"/>
        <w:ind w:left="1080"/>
        <w:jc w:val="left"/>
        <w:rPr>
          <w:b w:val="0"/>
        </w:rPr>
      </w:pPr>
      <w:r>
        <w:rPr>
          <w:b w:val="0"/>
        </w:rPr>
        <w:t>in health and social politics</w:t>
      </w:r>
    </w:p>
    <w:p w:rsidR="007C04D4" w:rsidRDefault="007C04D4" w:rsidP="006B06D6">
      <w:pPr>
        <w:pStyle w:val="Titel"/>
        <w:ind w:left="1080"/>
        <w:jc w:val="left"/>
        <w:rPr>
          <w:b w:val="0"/>
        </w:rPr>
      </w:pPr>
      <w:r>
        <w:rPr>
          <w:b w:val="0"/>
        </w:rPr>
        <w:t>in educational politics</w:t>
      </w:r>
    </w:p>
    <w:p w:rsidR="001E0A89" w:rsidRDefault="006B06D6" w:rsidP="001E0A89">
      <w:pPr>
        <w:pStyle w:val="Titel"/>
        <w:ind w:left="1080"/>
        <w:jc w:val="left"/>
        <w:rPr>
          <w:b w:val="0"/>
        </w:rPr>
      </w:pPr>
      <w:r>
        <w:rPr>
          <w:b w:val="0"/>
        </w:rPr>
        <w:t>in the insurance system (incl. the public health insurance and private insurance schemes)</w:t>
      </w:r>
    </w:p>
    <w:p w:rsidR="006B06D6" w:rsidRDefault="006B06D6" w:rsidP="006B06D6">
      <w:pPr>
        <w:pStyle w:val="Titel"/>
        <w:jc w:val="left"/>
        <w:rPr>
          <w:b w:val="0"/>
        </w:rPr>
      </w:pPr>
    </w:p>
    <w:p w:rsidR="001E0A89" w:rsidRDefault="00144E21" w:rsidP="00144E21">
      <w:pPr>
        <w:pStyle w:val="Titel"/>
        <w:ind w:left="708"/>
        <w:jc w:val="left"/>
      </w:pPr>
      <w:r>
        <w:t>Corporate Dentistry</w:t>
      </w:r>
    </w:p>
    <w:p w:rsidR="005F5A79" w:rsidRDefault="00144E21" w:rsidP="00144E21">
      <w:pPr>
        <w:pStyle w:val="Titel"/>
        <w:jc w:val="left"/>
        <w:rPr>
          <w:b w:val="0"/>
        </w:rPr>
      </w:pPr>
      <w:r>
        <w:tab/>
      </w:r>
      <w:r w:rsidRPr="00144E21">
        <w:rPr>
          <w:b w:val="0"/>
        </w:rPr>
        <w:t xml:space="preserve">   </w:t>
      </w:r>
      <w:r w:rsidR="005F5A79">
        <w:rPr>
          <w:b w:val="0"/>
        </w:rPr>
        <w:t>position of NDA towards dental chains</w:t>
      </w:r>
    </w:p>
    <w:p w:rsidR="00144E21" w:rsidRDefault="005F5A79" w:rsidP="005F5A79">
      <w:pPr>
        <w:pStyle w:val="Titel"/>
        <w:ind w:firstLine="708"/>
        <w:jc w:val="left"/>
        <w:rPr>
          <w:b w:val="0"/>
        </w:rPr>
      </w:pPr>
      <w:r>
        <w:rPr>
          <w:b w:val="0"/>
        </w:rPr>
        <w:t xml:space="preserve">   p</w:t>
      </w:r>
      <w:r w:rsidR="00144E21" w:rsidRPr="00144E21">
        <w:rPr>
          <w:b w:val="0"/>
        </w:rPr>
        <w:t>roblems</w:t>
      </w:r>
      <w:r w:rsidR="00144E21">
        <w:rPr>
          <w:b w:val="0"/>
        </w:rPr>
        <w:t xml:space="preserve"> with dental chains</w:t>
      </w:r>
    </w:p>
    <w:p w:rsidR="005F5A79" w:rsidRDefault="005F5A79" w:rsidP="00144E21">
      <w:pPr>
        <w:pStyle w:val="Titel"/>
        <w:jc w:val="left"/>
        <w:rPr>
          <w:b w:val="0"/>
        </w:rPr>
      </w:pPr>
      <w:r>
        <w:rPr>
          <w:b w:val="0"/>
        </w:rPr>
        <w:tab/>
        <w:t xml:space="preserve">   possible solutions</w:t>
      </w:r>
    </w:p>
    <w:p w:rsidR="00144E21" w:rsidRPr="00144E21" w:rsidRDefault="00144E21" w:rsidP="00144E21">
      <w:pPr>
        <w:pStyle w:val="Titel"/>
      </w:pPr>
      <w:r>
        <w:tab/>
      </w:r>
    </w:p>
    <w:p w:rsidR="000C4ACE" w:rsidRDefault="000C4ACE" w:rsidP="00144E21">
      <w:pPr>
        <w:pStyle w:val="Titel"/>
        <w:jc w:val="left"/>
        <w:rPr>
          <w:b w:val="0"/>
        </w:rPr>
      </w:pPr>
    </w:p>
    <w:p w:rsidR="007C04D4" w:rsidRDefault="007C04D4" w:rsidP="006B06D6">
      <w:pPr>
        <w:pStyle w:val="Titel"/>
        <w:ind w:left="360"/>
        <w:jc w:val="left"/>
        <w:rPr>
          <w:b w:val="0"/>
        </w:rPr>
      </w:pPr>
      <w:r>
        <w:rPr>
          <w:b w:val="0"/>
        </w:rPr>
        <w:t>Changes in fees</w:t>
      </w:r>
      <w:r w:rsidR="006B06D6">
        <w:rPr>
          <w:b w:val="0"/>
        </w:rPr>
        <w:t>:</w:t>
      </w:r>
    </w:p>
    <w:p w:rsidR="006B06D6" w:rsidRDefault="006B06D6" w:rsidP="006B06D6">
      <w:pPr>
        <w:pStyle w:val="Titel"/>
        <w:ind w:left="360"/>
        <w:jc w:val="left"/>
        <w:rPr>
          <w:b w:val="0"/>
        </w:rPr>
      </w:pPr>
    </w:p>
    <w:p w:rsidR="006B06D6" w:rsidRDefault="00827FC7" w:rsidP="006B06D6">
      <w:pPr>
        <w:pStyle w:val="Titel"/>
        <w:ind w:left="360"/>
        <w:jc w:val="left"/>
        <w:rPr>
          <w:b w:val="0"/>
        </w:rPr>
      </w:pPr>
      <w:r>
        <w:rPr>
          <w:b w:val="0"/>
        </w:rPr>
        <w:t>Information regarding promotion of the World Oral Health Day:</w:t>
      </w:r>
    </w:p>
    <w:p w:rsidR="007C04D4" w:rsidRDefault="007C04D4" w:rsidP="006B06D6">
      <w:pPr>
        <w:pStyle w:val="Titel"/>
        <w:ind w:left="360"/>
        <w:jc w:val="left"/>
        <w:rPr>
          <w:b w:val="0"/>
        </w:rPr>
      </w:pPr>
    </w:p>
    <w:p w:rsidR="007C04D4" w:rsidRDefault="007C04D4" w:rsidP="006B06D6">
      <w:pPr>
        <w:pStyle w:val="Titel"/>
        <w:ind w:left="360"/>
        <w:jc w:val="left"/>
        <w:rPr>
          <w:b w:val="0"/>
        </w:rPr>
      </w:pPr>
      <w:r>
        <w:rPr>
          <w:b w:val="0"/>
        </w:rPr>
        <w:t>Further information</w:t>
      </w:r>
      <w:r w:rsidR="006B06D6">
        <w:rPr>
          <w:b w:val="0"/>
        </w:rPr>
        <w:t xml:space="preserve"> (activities):</w:t>
      </w:r>
    </w:p>
    <w:p w:rsidR="00041003" w:rsidRDefault="00041003" w:rsidP="000C4ACE">
      <w:pPr>
        <w:pStyle w:val="Titel"/>
        <w:jc w:val="left"/>
        <w:rPr>
          <w:b w:val="0"/>
        </w:rPr>
      </w:pPr>
    </w:p>
    <w:p w:rsidR="00041003" w:rsidRDefault="00041003" w:rsidP="006B06D6">
      <w:pPr>
        <w:pStyle w:val="Titel"/>
        <w:ind w:left="360"/>
        <w:jc w:val="left"/>
      </w:pPr>
      <w:r w:rsidRPr="00041003">
        <w:t>What are your 3 main concerns?</w:t>
      </w:r>
    </w:p>
    <w:p w:rsidR="000C4ACE" w:rsidRDefault="000C4ACE" w:rsidP="006B06D6">
      <w:pPr>
        <w:pStyle w:val="Titel"/>
        <w:ind w:left="360"/>
        <w:jc w:val="left"/>
      </w:pPr>
    </w:p>
    <w:p w:rsidR="000C4ACE" w:rsidRPr="00041003" w:rsidRDefault="000C4ACE" w:rsidP="006B06D6">
      <w:pPr>
        <w:pStyle w:val="Titel"/>
        <w:ind w:left="360"/>
        <w:jc w:val="left"/>
      </w:pPr>
      <w:r>
        <w:t xml:space="preserve">3 points you would like to discuss </w:t>
      </w:r>
    </w:p>
    <w:sectPr w:rsidR="000C4ACE" w:rsidRPr="00041003" w:rsidSect="006B06D6">
      <w:headerReference w:type="default" r:id="rId7"/>
      <w:pgSz w:w="11906" w:h="16838"/>
      <w:pgMar w:top="2092" w:right="567" w:bottom="567" w:left="964" w:header="54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2F" w:rsidRDefault="000E262F">
      <w:r>
        <w:separator/>
      </w:r>
    </w:p>
  </w:endnote>
  <w:endnote w:type="continuationSeparator" w:id="0">
    <w:p w:rsidR="000E262F" w:rsidRDefault="000E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2F" w:rsidRDefault="000E262F">
      <w:r>
        <w:separator/>
      </w:r>
    </w:p>
  </w:footnote>
  <w:footnote w:type="continuationSeparator" w:id="0">
    <w:p w:rsidR="000E262F" w:rsidRDefault="000E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A25" w:rsidRDefault="0015754B" w:rsidP="006B06D6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-45720</wp:posOffset>
          </wp:positionV>
          <wp:extent cx="2705100" cy="899160"/>
          <wp:effectExtent l="0" t="0" r="0" b="0"/>
          <wp:wrapNone/>
          <wp:docPr id="26" name="Bild 26" descr="E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144145</wp:posOffset>
              </wp:positionH>
              <wp:positionV relativeFrom="page">
                <wp:posOffset>7524750</wp:posOffset>
              </wp:positionV>
              <wp:extent cx="179705" cy="0"/>
              <wp:effectExtent l="10795" t="9525" r="9525" b="9525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28959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2.5pt" to="25.5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av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" o:allowoverlap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144145</wp:posOffset>
              </wp:positionH>
              <wp:positionV relativeFrom="page">
                <wp:posOffset>5292725</wp:posOffset>
              </wp:positionV>
              <wp:extent cx="179705" cy="0"/>
              <wp:effectExtent l="10795" t="6350" r="9525" b="12700"/>
              <wp:wrapNone/>
              <wp:docPr id="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E9BA1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16.75pt" to="25.5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NvEw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0">
              <wp:simplePos x="0" y="0"/>
              <wp:positionH relativeFrom="page">
                <wp:posOffset>144145</wp:posOffset>
              </wp:positionH>
              <wp:positionV relativeFrom="page">
                <wp:posOffset>3708400</wp:posOffset>
              </wp:positionV>
              <wp:extent cx="179705" cy="0"/>
              <wp:effectExtent l="10795" t="12700" r="9525" b="6350"/>
              <wp:wrapNone/>
              <wp:docPr id="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4D729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2pt" to="25.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i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7210B"/>
    <w:multiLevelType w:val="hybridMultilevel"/>
    <w:tmpl w:val="CDB8C13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45B0C26"/>
    <w:multiLevelType w:val="singleLevel"/>
    <w:tmpl w:val="F51608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7CE6A4A"/>
    <w:multiLevelType w:val="hybridMultilevel"/>
    <w:tmpl w:val="5BA89766"/>
    <w:lvl w:ilvl="0" w:tplc="B09CC3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E6897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C1"/>
    <w:rsid w:val="00041003"/>
    <w:rsid w:val="000C4ACE"/>
    <w:rsid w:val="000E262F"/>
    <w:rsid w:val="001164A0"/>
    <w:rsid w:val="00144E21"/>
    <w:rsid w:val="0015754B"/>
    <w:rsid w:val="001975EF"/>
    <w:rsid w:val="001E0A89"/>
    <w:rsid w:val="00291B3B"/>
    <w:rsid w:val="00293187"/>
    <w:rsid w:val="002A2D25"/>
    <w:rsid w:val="00345A07"/>
    <w:rsid w:val="0041257E"/>
    <w:rsid w:val="00412AC1"/>
    <w:rsid w:val="004D4026"/>
    <w:rsid w:val="005B39D5"/>
    <w:rsid w:val="005F5A79"/>
    <w:rsid w:val="006B06D6"/>
    <w:rsid w:val="00713B77"/>
    <w:rsid w:val="007A2A7D"/>
    <w:rsid w:val="007C04D4"/>
    <w:rsid w:val="007E4E24"/>
    <w:rsid w:val="00827FC7"/>
    <w:rsid w:val="008804D9"/>
    <w:rsid w:val="00952586"/>
    <w:rsid w:val="00965FBE"/>
    <w:rsid w:val="00986B79"/>
    <w:rsid w:val="009B03FA"/>
    <w:rsid w:val="009E30C9"/>
    <w:rsid w:val="00A04B1C"/>
    <w:rsid w:val="00A77861"/>
    <w:rsid w:val="00AC1260"/>
    <w:rsid w:val="00AC7FD4"/>
    <w:rsid w:val="00B75FE4"/>
    <w:rsid w:val="00BC0823"/>
    <w:rsid w:val="00BD430A"/>
    <w:rsid w:val="00BD6A0F"/>
    <w:rsid w:val="00C325EE"/>
    <w:rsid w:val="00CC6A17"/>
    <w:rsid w:val="00D03743"/>
    <w:rsid w:val="00D2378A"/>
    <w:rsid w:val="00D27D9C"/>
    <w:rsid w:val="00D56F23"/>
    <w:rsid w:val="00DB189B"/>
    <w:rsid w:val="00E54A60"/>
    <w:rsid w:val="00F50A6B"/>
    <w:rsid w:val="00F6777E"/>
    <w:rsid w:val="00FA5C9B"/>
    <w:rsid w:val="00FC2ABB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7EAAF438"/>
  <w15:chartTrackingRefBased/>
  <w15:docId w15:val="{453A2C4C-3F15-4F71-8408-EF8ECCD2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75FE4"/>
    <w:pPr>
      <w:jc w:val="both"/>
    </w:pPr>
    <w:rPr>
      <w:rFonts w:ascii="CG Omega (W1)" w:hAnsi="CG Omega (W1)"/>
      <w:sz w:val="24"/>
      <w:lang w:val="en-GB" w:eastAsia="de-DE"/>
    </w:rPr>
  </w:style>
  <w:style w:type="paragraph" w:styleId="berschrift1">
    <w:name w:val="heading 1"/>
    <w:basedOn w:val="Standard"/>
    <w:next w:val="Standard"/>
    <w:qFormat/>
    <w:rsid w:val="00B75FE4"/>
    <w:pPr>
      <w:keepNext/>
      <w:outlineLvl w:val="0"/>
    </w:pPr>
    <w:rPr>
      <w:b/>
      <w:i/>
      <w:sz w:val="28"/>
    </w:rPr>
  </w:style>
  <w:style w:type="paragraph" w:styleId="berschrift2">
    <w:name w:val="heading 2"/>
    <w:basedOn w:val="Standard"/>
    <w:next w:val="Standard"/>
    <w:qFormat/>
    <w:rsid w:val="00B75FE4"/>
    <w:pPr>
      <w:keepNext/>
      <w:jc w:val="center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qFormat/>
    <w:rsid w:val="00B75FE4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75FE4"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B75FE4"/>
    <w:pPr>
      <w:keepNext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B75FE4"/>
    <w:pPr>
      <w:keepNext/>
      <w:jc w:val="lef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C4A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4A2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75FE4"/>
    <w:pPr>
      <w:jc w:val="left"/>
    </w:pPr>
    <w:rPr>
      <w:rFonts w:ascii="Arial" w:hAnsi="Arial" w:cs="Arial"/>
    </w:rPr>
  </w:style>
  <w:style w:type="paragraph" w:styleId="Textkrper2">
    <w:name w:val="Body Text 2"/>
    <w:basedOn w:val="Standard"/>
    <w:rsid w:val="00B75FE4"/>
    <w:rPr>
      <w:rFonts w:ascii="Arial" w:hAnsi="Arial"/>
      <w:b/>
    </w:rPr>
  </w:style>
  <w:style w:type="character" w:styleId="Hyperlink">
    <w:name w:val="Hyperlink"/>
    <w:rsid w:val="00B75FE4"/>
    <w:rPr>
      <w:color w:val="0000FF"/>
      <w:u w:val="single"/>
    </w:rPr>
  </w:style>
  <w:style w:type="paragraph" w:styleId="Titel">
    <w:name w:val="Title"/>
    <w:basedOn w:val="Standard"/>
    <w:qFormat/>
    <w:rsid w:val="00B75FE4"/>
    <w:pPr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ippe%20Rusca\Bureau\ERO\Briefvorlage%20ERO%20Seite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ERO Seite2</Template>
  <TotalTime>0</TotalTime>
  <Pages>1</Pages>
  <Words>97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Brieftext</vt:lpstr>
      <vt:lpstr>Brieftext</vt:lpstr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Brieftext</dc:title>
  <dc:subject/>
  <dc:creator>Philippe Rusca</dc:creator>
  <cp:keywords/>
  <dc:description/>
  <cp:lastModifiedBy>Monika Lang</cp:lastModifiedBy>
  <cp:revision>2</cp:revision>
  <cp:lastPrinted>2003-12-22T15:15:00Z</cp:lastPrinted>
  <dcterms:created xsi:type="dcterms:W3CDTF">2022-01-24T10:05:00Z</dcterms:created>
  <dcterms:modified xsi:type="dcterms:W3CDTF">2022-01-24T10:05:00Z</dcterms:modified>
</cp:coreProperties>
</file>